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38D" w:rsidRDefault="00F4038D" w:rsidP="00F4038D">
      <w:pPr>
        <w:pStyle w:val="Normal-Overskrift"/>
        <w:rPr>
          <w:sz w:val="28"/>
          <w:szCs w:val="28"/>
        </w:rPr>
      </w:pPr>
      <w:r>
        <w:rPr>
          <w:sz w:val="28"/>
          <w:szCs w:val="28"/>
        </w:rPr>
        <w:t>Kære forældre i Furesø Kommunes skoler og FFO’er</w:t>
      </w:r>
    </w:p>
    <w:p w:rsidR="00F4038D" w:rsidRDefault="00F4038D" w:rsidP="00F4038D">
      <w:pPr>
        <w:pStyle w:val="Normal-Overskrift"/>
        <w:rPr>
          <w:b w:val="0"/>
          <w:bCs w:val="0"/>
        </w:rPr>
      </w:pPr>
    </w:p>
    <w:p w:rsidR="00F4038D" w:rsidRDefault="00F4038D" w:rsidP="00F4038D"/>
    <w:p w:rsidR="00F4038D" w:rsidRPr="00F4038D" w:rsidRDefault="00F4038D" w:rsidP="00F4038D">
      <w:pPr>
        <w:rPr>
          <w:color w:val="1F497D"/>
          <w:sz w:val="24"/>
          <w:szCs w:val="24"/>
        </w:rPr>
      </w:pPr>
      <w:r w:rsidRPr="00F4038D">
        <w:rPr>
          <w:sz w:val="24"/>
          <w:szCs w:val="24"/>
        </w:rPr>
        <w:t xml:space="preserve">Regeringen har besluttet, at landets institutioner er lukkede til og med 13. april 2020 for at mindske risikoen for Corona. Det betyder, at vi tilbyder nødpasning til og med den 8. april 2020, og </w:t>
      </w:r>
      <w:r w:rsidRPr="00F4038D">
        <w:rPr>
          <w:b/>
          <w:bCs/>
          <w:sz w:val="24"/>
          <w:szCs w:val="24"/>
        </w:rPr>
        <w:t>nødundervisningen vil også fortsætte på de normale skoledage.</w:t>
      </w:r>
    </w:p>
    <w:p w:rsidR="00F4038D" w:rsidRPr="00F4038D" w:rsidRDefault="00F4038D" w:rsidP="00F4038D">
      <w:pPr>
        <w:pStyle w:val="Normal-Overskrift"/>
        <w:rPr>
          <w:rFonts w:ascii="Calibri" w:hAnsi="Calibri" w:cs="Calibri"/>
          <w:b w:val="0"/>
          <w:bCs w:val="0"/>
          <w:sz w:val="24"/>
          <w:szCs w:val="24"/>
        </w:rPr>
      </w:pPr>
    </w:p>
    <w:p w:rsidR="00F4038D" w:rsidRPr="00F4038D" w:rsidRDefault="00F4038D" w:rsidP="00F4038D">
      <w:pPr>
        <w:rPr>
          <w:sz w:val="24"/>
          <w:szCs w:val="24"/>
        </w:rPr>
      </w:pPr>
      <w:r w:rsidRPr="00F4038D">
        <w:rPr>
          <w:sz w:val="24"/>
          <w:szCs w:val="24"/>
        </w:rPr>
        <w:t>Der kan tilbydes nødpasning til symptomfri børn med forældre, der ikke har mulighed for at blive hjemme og ikke kan sørge for anden pasning. Nødpasning tilbydes ud fra følgende kriterier:</w:t>
      </w:r>
    </w:p>
    <w:p w:rsidR="00F4038D" w:rsidRPr="00F4038D" w:rsidRDefault="00F4038D" w:rsidP="00F4038D">
      <w:pPr>
        <w:rPr>
          <w:color w:val="1F497D"/>
          <w:sz w:val="24"/>
          <w:szCs w:val="24"/>
        </w:rPr>
      </w:pPr>
    </w:p>
    <w:p w:rsidR="00F4038D" w:rsidRPr="00F4038D" w:rsidRDefault="00F4038D" w:rsidP="00F4038D">
      <w:pPr>
        <w:pStyle w:val="Opstilling-punkttegn"/>
      </w:pPr>
      <w:r w:rsidRPr="00F4038D">
        <w:t>Symptomfri børn fra 0. til 3. klasse, hvis forældre varetager samfundskritiske funktioner som ansatte i f.eks. ældre‐ og sundhedssektoren, sociale tilbud, sikring af infrastruktur, politi eller transport‐ og forsyningsvirksomheder. Forældrene skal have afsøgt alle relevante pasningsmuligheder.</w:t>
      </w:r>
    </w:p>
    <w:p w:rsidR="00F4038D" w:rsidRDefault="00F4038D" w:rsidP="00F4038D">
      <w:pPr>
        <w:pStyle w:val="Opstilling-punkttegn"/>
        <w:numPr>
          <w:ilvl w:val="0"/>
          <w:numId w:val="0"/>
        </w:numPr>
        <w:ind w:left="360"/>
      </w:pPr>
    </w:p>
    <w:p w:rsidR="00F4038D" w:rsidRPr="00F4038D" w:rsidRDefault="00F4038D" w:rsidP="00F4038D">
      <w:pPr>
        <w:pStyle w:val="Opstilling-punkttegn"/>
      </w:pPr>
      <w:r w:rsidRPr="00F4038D">
        <w:t xml:space="preserve">Symptomfri børn fra 0. til 3. klasse, hvis forældre er ansat i en privat virksomhed, der ikke har hjemsendt medarbejderne. Forældrene skal have afsøgt alle relevante pasningsmuligheder. </w:t>
      </w:r>
    </w:p>
    <w:p w:rsidR="00F4038D" w:rsidRDefault="00F4038D" w:rsidP="00F4038D">
      <w:pPr>
        <w:pStyle w:val="Opstilling-punkttegn"/>
        <w:numPr>
          <w:ilvl w:val="0"/>
          <w:numId w:val="0"/>
        </w:numPr>
        <w:ind w:left="360"/>
      </w:pPr>
    </w:p>
    <w:p w:rsidR="00F4038D" w:rsidRPr="00F4038D" w:rsidRDefault="00F4038D" w:rsidP="00F4038D">
      <w:pPr>
        <w:pStyle w:val="Opstilling-punkttegn"/>
      </w:pPr>
      <w:r w:rsidRPr="00F4038D">
        <w:t>Symptomfri børn, der har særlige sociale, pædagogiske eller behandlingsmæssige behov, herunder begrundet i forhold i hjemmet</w:t>
      </w:r>
    </w:p>
    <w:p w:rsidR="00F4038D" w:rsidRPr="00F4038D" w:rsidRDefault="00F4038D" w:rsidP="00F4038D">
      <w:pPr>
        <w:pStyle w:val="Opstilling-punkttegn"/>
        <w:numPr>
          <w:ilvl w:val="0"/>
          <w:numId w:val="0"/>
        </w:numPr>
        <w:ind w:left="360"/>
      </w:pPr>
    </w:p>
    <w:p w:rsidR="00F4038D" w:rsidRPr="00F4038D" w:rsidRDefault="00F4038D" w:rsidP="00F4038D">
      <w:pPr>
        <w:pStyle w:val="Normal-Overskrift"/>
        <w:rPr>
          <w:rFonts w:ascii="Calibri" w:hAnsi="Calibri" w:cs="Calibri"/>
          <w:b w:val="0"/>
          <w:bCs w:val="0"/>
          <w:sz w:val="24"/>
          <w:szCs w:val="24"/>
        </w:rPr>
      </w:pPr>
      <w:r w:rsidRPr="00F4038D">
        <w:rPr>
          <w:rFonts w:ascii="Calibri" w:hAnsi="Calibri" w:cs="Calibri"/>
          <w:b w:val="0"/>
          <w:bCs w:val="0"/>
          <w:sz w:val="24"/>
          <w:szCs w:val="24"/>
        </w:rPr>
        <w:t>Forældre og børn kan have brug for professionel sparring og vejledning i den uvante situation. I kan få telefonisk råd og vejledning fra KIL/PPR medarbejdere - find telefonnumre på Aula.</w:t>
      </w:r>
    </w:p>
    <w:p w:rsidR="00F4038D" w:rsidRPr="00F4038D" w:rsidRDefault="00F4038D" w:rsidP="00F4038D">
      <w:pPr>
        <w:pStyle w:val="Normal-Overskrift"/>
        <w:rPr>
          <w:rFonts w:ascii="Calibri" w:hAnsi="Calibri" w:cs="Calibri"/>
          <w:b w:val="0"/>
          <w:bCs w:val="0"/>
          <w:sz w:val="24"/>
          <w:szCs w:val="24"/>
        </w:rPr>
      </w:pPr>
    </w:p>
    <w:p w:rsidR="00F4038D" w:rsidRPr="00F4038D" w:rsidRDefault="00F4038D" w:rsidP="00F4038D">
      <w:pPr>
        <w:pStyle w:val="Normal-Overskrift"/>
        <w:rPr>
          <w:rFonts w:ascii="Calibri" w:hAnsi="Calibri" w:cs="Calibri"/>
          <w:b w:val="0"/>
          <w:bCs w:val="0"/>
          <w:sz w:val="24"/>
          <w:szCs w:val="24"/>
        </w:rPr>
      </w:pPr>
      <w:r w:rsidRPr="00F4038D">
        <w:rPr>
          <w:rFonts w:ascii="Calibri" w:hAnsi="Calibri" w:cs="Calibri"/>
          <w:b w:val="0"/>
          <w:bCs w:val="0"/>
          <w:sz w:val="24"/>
          <w:szCs w:val="24"/>
        </w:rPr>
        <w:t xml:space="preserve">Lige nu er det vores vurdering, at nødpasningen frem til og med d. 3. april fortsat vil foregå på tre af kommunens skoler (Lyngholmskolen, Lille Værløse og Syvstjerneskolen) og med kendte voksne. </w:t>
      </w:r>
    </w:p>
    <w:p w:rsidR="00F4038D" w:rsidRPr="00F4038D" w:rsidRDefault="00F4038D" w:rsidP="00F4038D">
      <w:pPr>
        <w:pStyle w:val="Normal-Overskrift"/>
        <w:rPr>
          <w:rFonts w:ascii="Calibri" w:hAnsi="Calibri" w:cs="Calibri"/>
          <w:b w:val="0"/>
          <w:bCs w:val="0"/>
          <w:sz w:val="24"/>
          <w:szCs w:val="24"/>
        </w:rPr>
      </w:pPr>
      <w:r w:rsidRPr="00F4038D">
        <w:rPr>
          <w:rFonts w:ascii="Calibri" w:hAnsi="Calibri" w:cs="Calibri"/>
          <w:b w:val="0"/>
          <w:bCs w:val="0"/>
          <w:sz w:val="24"/>
          <w:szCs w:val="24"/>
        </w:rPr>
        <w:t xml:space="preserve">I dagene 6. til og med 8. april forventes nødpasningen at foregå på Lyngholmskolen. </w:t>
      </w:r>
    </w:p>
    <w:p w:rsidR="00F4038D" w:rsidRPr="00F4038D" w:rsidRDefault="00F4038D" w:rsidP="00F4038D">
      <w:pPr>
        <w:pStyle w:val="Normal-Overskrift"/>
        <w:rPr>
          <w:rFonts w:ascii="Calibri" w:hAnsi="Calibri" w:cs="Calibri"/>
          <w:b w:val="0"/>
          <w:bCs w:val="0"/>
          <w:sz w:val="24"/>
          <w:szCs w:val="24"/>
        </w:rPr>
      </w:pPr>
    </w:p>
    <w:p w:rsidR="00F4038D" w:rsidRPr="00F4038D" w:rsidRDefault="00F4038D" w:rsidP="00F4038D">
      <w:pPr>
        <w:pStyle w:val="Normal-Overskrift"/>
        <w:rPr>
          <w:rFonts w:ascii="Calibri" w:hAnsi="Calibri" w:cs="Calibri"/>
          <w:b w:val="0"/>
          <w:bCs w:val="0"/>
          <w:sz w:val="24"/>
          <w:szCs w:val="24"/>
        </w:rPr>
      </w:pPr>
      <w:r w:rsidRPr="00F4038D">
        <w:rPr>
          <w:rFonts w:ascii="Calibri" w:hAnsi="Calibri" w:cs="Calibri"/>
          <w:b w:val="0"/>
          <w:bCs w:val="0"/>
          <w:sz w:val="24"/>
          <w:szCs w:val="24"/>
        </w:rPr>
        <w:t xml:space="preserve">Har du behov for nødpasning? Så skal du udfylde denne seddel og returnere den til jeres egen skoles ledelse på mail </w:t>
      </w:r>
      <w:hyperlink r:id="rId6" w:history="1">
        <w:r w:rsidRPr="00F4038D">
          <w:rPr>
            <w:rStyle w:val="Hyperlink"/>
            <w:rFonts w:ascii="Calibri" w:hAnsi="Calibri" w:cs="Calibri"/>
            <w:b w:val="0"/>
            <w:sz w:val="24"/>
            <w:szCs w:val="24"/>
          </w:rPr>
          <w:t>cli@furesoe.dk</w:t>
        </w:r>
      </w:hyperlink>
    </w:p>
    <w:p w:rsidR="00F4038D" w:rsidRPr="00F4038D" w:rsidRDefault="00F4038D" w:rsidP="00F4038D">
      <w:pPr>
        <w:pStyle w:val="Normal-Overskrift"/>
        <w:rPr>
          <w:rFonts w:ascii="Calibri" w:hAnsi="Calibri" w:cs="Calibri"/>
          <w:b w:val="0"/>
          <w:bCs w:val="0"/>
          <w:sz w:val="24"/>
          <w:szCs w:val="24"/>
        </w:rPr>
      </w:pPr>
    </w:p>
    <w:p w:rsidR="00F4038D" w:rsidRPr="00F4038D" w:rsidRDefault="002673F2" w:rsidP="00F4038D">
      <w:pPr>
        <w:pStyle w:val="Normal-Overskrift"/>
        <w:rPr>
          <w:rFonts w:ascii="Calibri" w:hAnsi="Calibri" w:cs="Calibri"/>
          <w:b w:val="0"/>
          <w:bCs w:val="0"/>
          <w:color w:val="FF0000"/>
          <w:sz w:val="24"/>
          <w:szCs w:val="24"/>
        </w:rPr>
      </w:pPr>
      <w:r w:rsidRPr="002673F2">
        <w:rPr>
          <w:rFonts w:ascii="Calibri" w:hAnsi="Calibri" w:cs="Calibri"/>
          <w:b w:val="0"/>
          <w:bCs w:val="0"/>
          <w:color w:val="FF0000"/>
          <w:sz w:val="24"/>
          <w:szCs w:val="24"/>
        </w:rPr>
        <w:t xml:space="preserve">Husk ligeledes </w:t>
      </w:r>
      <w:r w:rsidR="00F4038D" w:rsidRPr="002673F2">
        <w:rPr>
          <w:rFonts w:ascii="Calibri" w:hAnsi="Calibri" w:cs="Calibri"/>
          <w:b w:val="0"/>
          <w:bCs w:val="0"/>
          <w:color w:val="FF0000"/>
          <w:sz w:val="24"/>
          <w:szCs w:val="24"/>
        </w:rPr>
        <w:t>at</w:t>
      </w:r>
      <w:r w:rsidR="00F4038D" w:rsidRPr="00F4038D">
        <w:rPr>
          <w:rFonts w:ascii="Calibri" w:hAnsi="Calibri" w:cs="Calibri"/>
          <w:b w:val="0"/>
          <w:bCs w:val="0"/>
          <w:color w:val="FF0000"/>
          <w:sz w:val="24"/>
          <w:szCs w:val="24"/>
        </w:rPr>
        <w:t xml:space="preserve"> indtelefonere </w:t>
      </w:r>
      <w:r>
        <w:rPr>
          <w:rFonts w:ascii="Calibri" w:hAnsi="Calibri" w:cs="Calibri"/>
          <w:b w:val="0"/>
          <w:bCs w:val="0"/>
          <w:color w:val="FF0000"/>
          <w:sz w:val="24"/>
          <w:szCs w:val="24"/>
        </w:rPr>
        <w:t>nødpasningsbehovet</w:t>
      </w:r>
      <w:r w:rsidR="00F4038D" w:rsidRPr="00F4038D">
        <w:rPr>
          <w:rFonts w:ascii="Calibri" w:hAnsi="Calibri" w:cs="Calibri"/>
          <w:b w:val="0"/>
          <w:bCs w:val="0"/>
          <w:color w:val="FF0000"/>
          <w:sz w:val="24"/>
          <w:szCs w:val="24"/>
        </w:rPr>
        <w:t xml:space="preserve"> til skoleleder Claus Ibsen på tlf. 72 16 53 20. Dette i tidsrummet kl. 9-10 og 13-14.</w:t>
      </w:r>
    </w:p>
    <w:p w:rsidR="00F4038D" w:rsidRPr="00F4038D" w:rsidRDefault="00F4038D" w:rsidP="00F4038D">
      <w:pPr>
        <w:rPr>
          <w:b/>
          <w:bCs/>
          <w:sz w:val="24"/>
          <w:szCs w:val="24"/>
        </w:rPr>
      </w:pPr>
    </w:p>
    <w:p w:rsidR="00F4038D" w:rsidRPr="00F4038D" w:rsidRDefault="00F4038D" w:rsidP="00F4038D">
      <w:pPr>
        <w:rPr>
          <w:color w:val="1F497D"/>
          <w:sz w:val="24"/>
          <w:szCs w:val="24"/>
        </w:rPr>
      </w:pPr>
    </w:p>
    <w:p w:rsidR="00F4038D" w:rsidRPr="00F4038D" w:rsidRDefault="00F4038D" w:rsidP="00F4038D">
      <w:pPr>
        <w:rPr>
          <w:color w:val="215868"/>
          <w:sz w:val="24"/>
          <w:szCs w:val="24"/>
          <w:lang w:eastAsia="da-DK"/>
        </w:rPr>
      </w:pPr>
      <w:r w:rsidRPr="00F4038D">
        <w:rPr>
          <w:color w:val="215868"/>
          <w:sz w:val="24"/>
          <w:szCs w:val="24"/>
          <w:lang w:eastAsia="da-DK"/>
        </w:rPr>
        <w:t>Per Christensen</w:t>
      </w:r>
    </w:p>
    <w:p w:rsidR="00F4038D" w:rsidRPr="00F4038D" w:rsidRDefault="00F4038D" w:rsidP="00F4038D">
      <w:pPr>
        <w:rPr>
          <w:color w:val="215868"/>
          <w:sz w:val="24"/>
          <w:szCs w:val="24"/>
          <w:lang w:eastAsia="da-DK"/>
        </w:rPr>
      </w:pPr>
      <w:r w:rsidRPr="00F4038D">
        <w:rPr>
          <w:color w:val="215868"/>
          <w:sz w:val="24"/>
          <w:szCs w:val="24"/>
          <w:lang w:eastAsia="da-DK"/>
        </w:rPr>
        <w:t>Chef for Skole og Ungdomsuddannelse</w:t>
      </w:r>
    </w:p>
    <w:p w:rsidR="00F4038D" w:rsidRPr="00F4038D" w:rsidRDefault="00F4038D" w:rsidP="00F4038D">
      <w:pPr>
        <w:rPr>
          <w:color w:val="215868"/>
          <w:sz w:val="24"/>
          <w:szCs w:val="24"/>
          <w:lang w:eastAsia="da-DK"/>
        </w:rPr>
      </w:pPr>
    </w:p>
    <w:p w:rsidR="00F4038D" w:rsidRPr="00F4038D" w:rsidRDefault="00F4038D" w:rsidP="00F4038D">
      <w:pPr>
        <w:rPr>
          <w:rFonts w:ascii="Verdana" w:hAnsi="Verdana"/>
          <w:color w:val="00718F"/>
          <w:sz w:val="24"/>
          <w:szCs w:val="24"/>
          <w:lang w:eastAsia="da-DK"/>
        </w:rPr>
      </w:pPr>
      <w:r w:rsidRPr="00F4038D">
        <w:rPr>
          <w:rFonts w:ascii="Verdana" w:hAnsi="Verdana"/>
          <w:b/>
          <w:bCs/>
          <w:color w:val="00718F"/>
          <w:sz w:val="24"/>
          <w:szCs w:val="24"/>
          <w:lang w:eastAsia="da-DK"/>
        </w:rPr>
        <w:t>Center for dagtilbud og skole</w:t>
      </w:r>
      <w:r w:rsidRPr="00F4038D">
        <w:rPr>
          <w:rFonts w:ascii="Times New Roman" w:hAnsi="Times New Roman" w:cs="Times New Roman"/>
          <w:color w:val="1F497D"/>
          <w:sz w:val="24"/>
          <w:szCs w:val="24"/>
          <w:lang w:eastAsia="da-DK"/>
        </w:rPr>
        <w:t xml:space="preserve"> </w:t>
      </w:r>
      <w:r w:rsidRPr="00F4038D">
        <w:rPr>
          <w:rFonts w:ascii="Times New Roman" w:hAnsi="Times New Roman" w:cs="Times New Roman"/>
          <w:color w:val="1F497D"/>
          <w:sz w:val="24"/>
          <w:szCs w:val="24"/>
          <w:lang w:eastAsia="da-DK"/>
        </w:rPr>
        <w:br/>
      </w:r>
      <w:r w:rsidRPr="00F4038D">
        <w:rPr>
          <w:rFonts w:ascii="Verdana" w:hAnsi="Verdana"/>
          <w:color w:val="00718F"/>
          <w:sz w:val="24"/>
          <w:szCs w:val="24"/>
          <w:lang w:eastAsia="da-DK"/>
        </w:rPr>
        <w:t>Furesø Kommune</w:t>
      </w:r>
    </w:p>
    <w:p w:rsidR="00F4038D" w:rsidRPr="00F4038D" w:rsidRDefault="00F4038D" w:rsidP="00F4038D">
      <w:pPr>
        <w:rPr>
          <w:rFonts w:ascii="Verdana" w:hAnsi="Verdana"/>
          <w:color w:val="00718F"/>
          <w:sz w:val="24"/>
          <w:szCs w:val="24"/>
          <w:lang w:eastAsia="da-DK"/>
        </w:rPr>
      </w:pPr>
      <w:r w:rsidRPr="00F4038D">
        <w:rPr>
          <w:rFonts w:ascii="Verdana" w:hAnsi="Verdana"/>
          <w:color w:val="00718F"/>
          <w:sz w:val="24"/>
          <w:szCs w:val="24"/>
          <w:lang w:eastAsia="da-DK"/>
        </w:rPr>
        <w:t>Stiager 2, 3500 Værløse</w:t>
      </w:r>
    </w:p>
    <w:p w:rsidR="00F4038D" w:rsidRPr="00F4038D" w:rsidRDefault="00F4038D" w:rsidP="00F4038D">
      <w:pPr>
        <w:rPr>
          <w:color w:val="1F497D"/>
          <w:sz w:val="24"/>
          <w:szCs w:val="24"/>
          <w:lang w:eastAsia="da-DK"/>
        </w:rPr>
      </w:pPr>
      <w:r w:rsidRPr="00F4038D">
        <w:rPr>
          <w:rFonts w:ascii="Verdana" w:hAnsi="Verdana"/>
          <w:color w:val="00718F"/>
          <w:sz w:val="24"/>
          <w:szCs w:val="24"/>
          <w:lang w:eastAsia="da-DK"/>
        </w:rPr>
        <w:t xml:space="preserve">Telefon 72 16 58 00 </w:t>
      </w:r>
      <w:r w:rsidRPr="00F4038D">
        <w:rPr>
          <w:rFonts w:ascii="Verdana" w:hAnsi="Verdana"/>
          <w:color w:val="00718F"/>
          <w:sz w:val="24"/>
          <w:szCs w:val="24"/>
          <w:lang w:eastAsia="da-DK"/>
        </w:rPr>
        <w:br/>
        <w:t xml:space="preserve">Sikker postkasse: </w:t>
      </w:r>
      <w:hyperlink r:id="rId7" w:history="1">
        <w:r w:rsidRPr="00F4038D">
          <w:rPr>
            <w:rStyle w:val="Hyperlink"/>
            <w:rFonts w:ascii="Verdana" w:hAnsi="Verdana"/>
            <w:sz w:val="24"/>
            <w:szCs w:val="24"/>
            <w:lang w:eastAsia="da-DK"/>
          </w:rPr>
          <w:t>dagtilbudogskole@furesoe.dk</w:t>
        </w:r>
      </w:hyperlink>
      <w:r w:rsidRPr="00F4038D">
        <w:rPr>
          <w:rFonts w:ascii="Verdana" w:hAnsi="Verdana"/>
          <w:color w:val="00718F"/>
          <w:sz w:val="24"/>
          <w:szCs w:val="24"/>
          <w:lang w:eastAsia="da-DK"/>
        </w:rPr>
        <w:t xml:space="preserve"> </w:t>
      </w:r>
    </w:p>
    <w:p w:rsidR="00F4038D" w:rsidRPr="00F4038D" w:rsidRDefault="00F4038D" w:rsidP="00F4038D">
      <w:pPr>
        <w:rPr>
          <w:color w:val="1F497D"/>
          <w:sz w:val="24"/>
          <w:szCs w:val="24"/>
        </w:rPr>
      </w:pPr>
    </w:p>
    <w:p w:rsidR="00F4038D" w:rsidRPr="00F4038D" w:rsidRDefault="00F4038D" w:rsidP="00F4038D">
      <w:pPr>
        <w:rPr>
          <w:color w:val="215868"/>
          <w:sz w:val="24"/>
          <w:szCs w:val="24"/>
          <w:lang w:eastAsia="da-DK"/>
        </w:rPr>
      </w:pPr>
    </w:p>
    <w:p w:rsidR="00F4038D" w:rsidRPr="00F4038D" w:rsidRDefault="00F4038D" w:rsidP="00F4038D">
      <w:pPr>
        <w:rPr>
          <w:color w:val="1F497D"/>
          <w:sz w:val="24"/>
          <w:szCs w:val="24"/>
          <w:lang w:eastAsia="da-DK"/>
        </w:rPr>
      </w:pPr>
    </w:p>
    <w:p w:rsidR="00F4038D" w:rsidRPr="00F4038D" w:rsidRDefault="00F4038D" w:rsidP="00F4038D">
      <w:pPr>
        <w:jc w:val="center"/>
        <w:rPr>
          <w:b/>
          <w:bCs/>
          <w:sz w:val="24"/>
          <w:szCs w:val="24"/>
        </w:rPr>
      </w:pPr>
    </w:p>
    <w:p w:rsidR="00F4038D" w:rsidRPr="00723E7B" w:rsidRDefault="00F4038D" w:rsidP="00F4038D">
      <w:pPr>
        <w:jc w:val="center"/>
        <w:rPr>
          <w:b/>
          <w:bCs/>
          <w:sz w:val="36"/>
          <w:szCs w:val="36"/>
        </w:rPr>
      </w:pPr>
      <w:r>
        <w:rPr>
          <w:b/>
          <w:bCs/>
          <w:sz w:val="36"/>
          <w:szCs w:val="36"/>
        </w:rPr>
        <w:lastRenderedPageBreak/>
        <w:t>N</w:t>
      </w:r>
      <w:r w:rsidRPr="00723E7B">
        <w:rPr>
          <w:b/>
          <w:bCs/>
          <w:sz w:val="36"/>
          <w:szCs w:val="36"/>
        </w:rPr>
        <w:t>ødpasningsskema</w:t>
      </w:r>
    </w:p>
    <w:p w:rsidR="00F4038D" w:rsidRDefault="00F4038D" w:rsidP="00F4038D">
      <w:pPr>
        <w:rPr>
          <w:b/>
          <w:bCs/>
        </w:rPr>
      </w:pPr>
    </w:p>
    <w:p w:rsidR="00F4038D" w:rsidRDefault="00F4038D" w:rsidP="00F4038D">
      <w:pPr>
        <w:rPr>
          <w:b/>
          <w:bCs/>
        </w:rPr>
      </w:pPr>
    </w:p>
    <w:p w:rsidR="00F4038D" w:rsidRDefault="00F4038D" w:rsidP="00F4038D">
      <w:pPr>
        <w:rPr>
          <w:b/>
          <w:bCs/>
        </w:rPr>
      </w:pPr>
    </w:p>
    <w:p w:rsidR="00F4038D" w:rsidRPr="00F4038D" w:rsidRDefault="00F4038D" w:rsidP="00F4038D">
      <w:pPr>
        <w:rPr>
          <w:b/>
          <w:bCs/>
          <w:sz w:val="24"/>
          <w:szCs w:val="24"/>
        </w:rPr>
      </w:pPr>
      <w:r w:rsidRPr="00F4038D">
        <w:rPr>
          <w:b/>
          <w:bCs/>
          <w:sz w:val="24"/>
          <w:szCs w:val="24"/>
        </w:rPr>
        <w:t>Jeg ønsker at anmode om nødpasning:</w:t>
      </w:r>
    </w:p>
    <w:p w:rsidR="00F4038D" w:rsidRDefault="00F4038D" w:rsidP="00F4038D"/>
    <w:p w:rsidR="00F4038D" w:rsidRDefault="00F4038D" w:rsidP="00F4038D">
      <w:r>
        <w:t xml:space="preserve">Barnets navn: </w:t>
      </w:r>
    </w:p>
    <w:p w:rsidR="00F4038D" w:rsidRDefault="00F4038D" w:rsidP="00F4038D">
      <w:r>
        <w:t xml:space="preserve">Barnets fødselsdato: </w:t>
      </w:r>
    </w:p>
    <w:p w:rsidR="00F4038D" w:rsidRPr="00F4038D" w:rsidRDefault="00F4038D" w:rsidP="00F4038D">
      <w:pPr>
        <w:pStyle w:val="Normal-Overskrift"/>
        <w:rPr>
          <w:rFonts w:asciiTheme="minorHAnsi" w:hAnsiTheme="minorHAnsi" w:cstheme="minorHAnsi"/>
          <w:b w:val="0"/>
          <w:bCs w:val="0"/>
        </w:rPr>
      </w:pPr>
      <w:r w:rsidRPr="00F4038D">
        <w:rPr>
          <w:rFonts w:asciiTheme="minorHAnsi" w:hAnsiTheme="minorHAnsi" w:cstheme="minorHAnsi"/>
          <w:b w:val="0"/>
          <w:bCs w:val="0"/>
        </w:rPr>
        <w:t>Gruppe/klasse:</w:t>
      </w:r>
    </w:p>
    <w:p w:rsidR="00F4038D" w:rsidRDefault="00F4038D" w:rsidP="00F4038D">
      <w:r>
        <w:t>Forældres navn:</w:t>
      </w:r>
    </w:p>
    <w:p w:rsidR="00F4038D" w:rsidRDefault="00F4038D" w:rsidP="00F4038D">
      <w:r>
        <w:t>Forældres telefonnummer:</w:t>
      </w:r>
    </w:p>
    <w:p w:rsidR="00F4038D" w:rsidRDefault="00F4038D" w:rsidP="00F4038D"/>
    <w:p w:rsidR="00F4038D" w:rsidRDefault="00F4038D" w:rsidP="00F4038D">
      <w:r>
        <w:t>Begrundelse for pasningsbehov:</w:t>
      </w:r>
    </w:p>
    <w:p w:rsidR="00F4038D" w:rsidRDefault="00F4038D" w:rsidP="00F4038D"/>
    <w:p w:rsidR="00F4038D" w:rsidRDefault="00F4038D" w:rsidP="00F4038D"/>
    <w:p w:rsidR="00F4038D" w:rsidRDefault="00F4038D" w:rsidP="00F4038D"/>
    <w:p w:rsidR="00F4038D" w:rsidRDefault="00F4038D" w:rsidP="00F4038D"/>
    <w:p w:rsidR="00F4038D" w:rsidRDefault="00F4038D" w:rsidP="00F4038D">
      <w:pPr>
        <w:pStyle w:val="Normal-Overskrift"/>
        <w:rPr>
          <w:b w:val="0"/>
          <w:bCs w:val="0"/>
        </w:rPr>
      </w:pPr>
    </w:p>
    <w:tbl>
      <w:tblPr>
        <w:tblW w:w="0" w:type="auto"/>
        <w:tblLayout w:type="fixed"/>
        <w:tblCellMar>
          <w:left w:w="0" w:type="dxa"/>
          <w:right w:w="0" w:type="dxa"/>
        </w:tblCellMar>
        <w:tblLook w:val="04A0" w:firstRow="1" w:lastRow="0" w:firstColumn="1" w:lastColumn="0" w:noHBand="0" w:noVBand="1"/>
      </w:tblPr>
      <w:tblGrid>
        <w:gridCol w:w="2802"/>
        <w:gridCol w:w="992"/>
        <w:gridCol w:w="1134"/>
        <w:gridCol w:w="1134"/>
        <w:gridCol w:w="1134"/>
        <w:gridCol w:w="1134"/>
      </w:tblGrid>
      <w:tr w:rsidR="00F4038D" w:rsidTr="005308DD">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038D" w:rsidRDefault="00F4038D" w:rsidP="005308DD">
            <w:pPr>
              <w:pStyle w:val="Normal-Overskrift"/>
              <w:rPr>
                <w:b w:val="0"/>
                <w:bCs w:val="0"/>
                <w:sz w:val="20"/>
                <w:szCs w:val="20"/>
              </w:rPr>
            </w:pPr>
            <w:r w:rsidRPr="00F4038D">
              <w:rPr>
                <w:bCs w:val="0"/>
                <w:sz w:val="20"/>
                <w:szCs w:val="20"/>
              </w:rPr>
              <w:t>Uge 14</w:t>
            </w:r>
            <w:r>
              <w:rPr>
                <w:b w:val="0"/>
                <w:bCs w:val="0"/>
                <w:sz w:val="20"/>
                <w:szCs w:val="20"/>
              </w:rPr>
              <w:br/>
              <w:t>Nødpasning på Lyngholmskolen, Lille Værløse Skole og Syvstjerneskolen</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38D" w:rsidRDefault="00F4038D" w:rsidP="005308DD">
            <w:pPr>
              <w:pStyle w:val="Normal-Overskrift"/>
              <w:rPr>
                <w:b w:val="0"/>
                <w:bCs w:val="0"/>
                <w:sz w:val="20"/>
                <w:szCs w:val="20"/>
              </w:rPr>
            </w:pPr>
            <w:r>
              <w:rPr>
                <w:b w:val="0"/>
                <w:bCs w:val="0"/>
                <w:sz w:val="20"/>
                <w:szCs w:val="20"/>
              </w:rPr>
              <w:t>Mandag 30/3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38D" w:rsidRDefault="00F4038D" w:rsidP="005308DD">
            <w:pPr>
              <w:pStyle w:val="Normal-Overskrift"/>
              <w:rPr>
                <w:b w:val="0"/>
                <w:bCs w:val="0"/>
                <w:sz w:val="20"/>
                <w:szCs w:val="20"/>
              </w:rPr>
            </w:pPr>
            <w:r>
              <w:rPr>
                <w:b w:val="0"/>
                <w:bCs w:val="0"/>
                <w:sz w:val="20"/>
                <w:szCs w:val="20"/>
              </w:rPr>
              <w:t>Torsdag 31/3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38D" w:rsidRDefault="00F4038D" w:rsidP="005308DD">
            <w:pPr>
              <w:pStyle w:val="Normal-Overskrift"/>
              <w:rPr>
                <w:b w:val="0"/>
                <w:bCs w:val="0"/>
                <w:sz w:val="20"/>
                <w:szCs w:val="20"/>
              </w:rPr>
            </w:pPr>
            <w:r>
              <w:rPr>
                <w:b w:val="0"/>
                <w:bCs w:val="0"/>
                <w:sz w:val="20"/>
                <w:szCs w:val="20"/>
              </w:rPr>
              <w:t xml:space="preserve">Onsdag </w:t>
            </w:r>
          </w:p>
          <w:p w:rsidR="00F4038D" w:rsidRDefault="00F4038D" w:rsidP="005308DD">
            <w:pPr>
              <w:pStyle w:val="Normal-Overskrift"/>
              <w:rPr>
                <w:b w:val="0"/>
                <w:bCs w:val="0"/>
                <w:sz w:val="20"/>
                <w:szCs w:val="20"/>
              </w:rPr>
            </w:pPr>
            <w:r>
              <w:rPr>
                <w:b w:val="0"/>
                <w:bCs w:val="0"/>
                <w:sz w:val="20"/>
                <w:szCs w:val="20"/>
              </w:rPr>
              <w:t>1/4</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38D" w:rsidRDefault="00F4038D" w:rsidP="005308DD">
            <w:pPr>
              <w:pStyle w:val="Normal-Overskrift"/>
              <w:rPr>
                <w:b w:val="0"/>
                <w:bCs w:val="0"/>
                <w:sz w:val="20"/>
                <w:szCs w:val="20"/>
              </w:rPr>
            </w:pPr>
            <w:r>
              <w:rPr>
                <w:b w:val="0"/>
                <w:bCs w:val="0"/>
                <w:sz w:val="20"/>
                <w:szCs w:val="20"/>
              </w:rPr>
              <w:t>Torsdag 2/4</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38D" w:rsidRDefault="00F4038D" w:rsidP="005308DD">
            <w:pPr>
              <w:pStyle w:val="Normal-Overskrift"/>
              <w:rPr>
                <w:b w:val="0"/>
                <w:bCs w:val="0"/>
                <w:sz w:val="20"/>
                <w:szCs w:val="20"/>
              </w:rPr>
            </w:pPr>
            <w:r>
              <w:rPr>
                <w:b w:val="0"/>
                <w:bCs w:val="0"/>
                <w:sz w:val="20"/>
                <w:szCs w:val="20"/>
              </w:rPr>
              <w:t xml:space="preserve">Fredag </w:t>
            </w:r>
          </w:p>
          <w:p w:rsidR="00F4038D" w:rsidRDefault="00F4038D" w:rsidP="005308DD">
            <w:pPr>
              <w:pStyle w:val="Normal-Overskrift"/>
              <w:rPr>
                <w:b w:val="0"/>
                <w:bCs w:val="0"/>
                <w:sz w:val="20"/>
                <w:szCs w:val="20"/>
              </w:rPr>
            </w:pPr>
            <w:r>
              <w:rPr>
                <w:b w:val="0"/>
                <w:bCs w:val="0"/>
                <w:sz w:val="20"/>
                <w:szCs w:val="20"/>
              </w:rPr>
              <w:t>3/4</w:t>
            </w:r>
          </w:p>
        </w:tc>
      </w:tr>
      <w:tr w:rsidR="00F4038D" w:rsidTr="005308D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38D" w:rsidRDefault="00F4038D" w:rsidP="005308DD">
            <w:pPr>
              <w:pStyle w:val="Normal-Overskrift"/>
              <w:rPr>
                <w:b w:val="0"/>
                <w:bCs w:val="0"/>
                <w:sz w:val="20"/>
                <w:szCs w:val="20"/>
              </w:rPr>
            </w:pPr>
            <w:r>
              <w:rPr>
                <w:b w:val="0"/>
                <w:bCs w:val="0"/>
                <w:sz w:val="20"/>
                <w:szCs w:val="20"/>
              </w:rPr>
              <w:t>Jeg har brug for nødpasning (sæt kryds og skriv eventuelt tidsrum)</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4038D" w:rsidRDefault="00F4038D" w:rsidP="005308DD">
            <w:pPr>
              <w:pStyle w:val="Normal-Overskrift"/>
              <w:rPr>
                <w:b w:val="0"/>
                <w:bCs w:val="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4038D" w:rsidRDefault="00F4038D" w:rsidP="005308DD">
            <w:pPr>
              <w:pStyle w:val="Normal-Overskrift"/>
              <w:rPr>
                <w:b w:val="0"/>
                <w:bCs w:val="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4038D" w:rsidRDefault="00F4038D" w:rsidP="005308DD">
            <w:pPr>
              <w:pStyle w:val="Normal-Overskrift"/>
              <w:rPr>
                <w:b w:val="0"/>
                <w:bCs w:val="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4038D" w:rsidRDefault="00F4038D" w:rsidP="005308DD">
            <w:pPr>
              <w:pStyle w:val="Normal-Overskrift"/>
              <w:rPr>
                <w:b w:val="0"/>
                <w:bCs w:val="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4038D" w:rsidRDefault="00F4038D" w:rsidP="005308DD">
            <w:pPr>
              <w:pStyle w:val="Normal-Overskrift"/>
              <w:rPr>
                <w:b w:val="0"/>
                <w:bCs w:val="0"/>
                <w:sz w:val="20"/>
                <w:szCs w:val="20"/>
              </w:rPr>
            </w:pPr>
          </w:p>
        </w:tc>
      </w:tr>
    </w:tbl>
    <w:p w:rsidR="00F4038D" w:rsidRDefault="00F4038D" w:rsidP="00F4038D">
      <w:pPr>
        <w:pStyle w:val="Normal-Overskrift"/>
        <w:rPr>
          <w:b w:val="0"/>
          <w:bCs w:val="0"/>
        </w:rPr>
      </w:pPr>
    </w:p>
    <w:p w:rsidR="00F4038D" w:rsidRDefault="00F4038D" w:rsidP="00F4038D">
      <w:pPr>
        <w:pStyle w:val="Normal-Overskrift"/>
        <w:rPr>
          <w:b w:val="0"/>
          <w:bCs w:val="0"/>
        </w:rPr>
      </w:pPr>
    </w:p>
    <w:p w:rsidR="00F4038D" w:rsidRDefault="00F4038D" w:rsidP="00F4038D">
      <w:pPr>
        <w:pStyle w:val="Normal-Overskrift"/>
        <w:rPr>
          <w:b w:val="0"/>
          <w:bCs w:val="0"/>
        </w:rPr>
      </w:pPr>
    </w:p>
    <w:tbl>
      <w:tblPr>
        <w:tblW w:w="0" w:type="auto"/>
        <w:tblLayout w:type="fixed"/>
        <w:tblCellMar>
          <w:left w:w="0" w:type="dxa"/>
          <w:right w:w="0" w:type="dxa"/>
        </w:tblCellMar>
        <w:tblLook w:val="04A0" w:firstRow="1" w:lastRow="0" w:firstColumn="1" w:lastColumn="0" w:noHBand="0" w:noVBand="1"/>
      </w:tblPr>
      <w:tblGrid>
        <w:gridCol w:w="2802"/>
        <w:gridCol w:w="992"/>
        <w:gridCol w:w="1134"/>
        <w:gridCol w:w="1134"/>
        <w:gridCol w:w="1134"/>
        <w:gridCol w:w="1134"/>
      </w:tblGrid>
      <w:tr w:rsidR="00F4038D" w:rsidTr="005308DD">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038D" w:rsidRPr="00F4038D" w:rsidRDefault="00F4038D" w:rsidP="005308DD">
            <w:pPr>
              <w:pStyle w:val="Normal-Overskrift"/>
              <w:rPr>
                <w:bCs w:val="0"/>
                <w:sz w:val="20"/>
                <w:szCs w:val="20"/>
              </w:rPr>
            </w:pPr>
            <w:r w:rsidRPr="00F4038D">
              <w:rPr>
                <w:bCs w:val="0"/>
                <w:sz w:val="20"/>
                <w:szCs w:val="20"/>
              </w:rPr>
              <w:t>Uge 15</w:t>
            </w:r>
          </w:p>
          <w:p w:rsidR="00F4038D" w:rsidRPr="00F4038D" w:rsidRDefault="00F4038D" w:rsidP="005308DD">
            <w:pPr>
              <w:pStyle w:val="Normal-Overskrift"/>
              <w:rPr>
                <w:bCs w:val="0"/>
                <w:i/>
                <w:sz w:val="20"/>
                <w:szCs w:val="20"/>
              </w:rPr>
            </w:pPr>
            <w:r w:rsidRPr="00F4038D">
              <w:rPr>
                <w:bCs w:val="0"/>
                <w:i/>
                <w:sz w:val="20"/>
                <w:szCs w:val="20"/>
              </w:rPr>
              <w:t>Bemærk</w:t>
            </w:r>
            <w:r w:rsidRPr="00F4038D">
              <w:rPr>
                <w:i/>
              </w:rPr>
              <w:t xml:space="preserve">: </w:t>
            </w:r>
            <w:r w:rsidRPr="00F4038D">
              <w:rPr>
                <w:bCs w:val="0"/>
                <w:i/>
                <w:sz w:val="20"/>
                <w:szCs w:val="20"/>
              </w:rPr>
              <w:t>Nødpasning kun på Lyngholmskolen</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38D" w:rsidRDefault="00F4038D" w:rsidP="005308DD">
            <w:pPr>
              <w:pStyle w:val="Normal-Overskrift"/>
              <w:rPr>
                <w:b w:val="0"/>
                <w:bCs w:val="0"/>
                <w:sz w:val="20"/>
                <w:szCs w:val="20"/>
              </w:rPr>
            </w:pPr>
            <w:r>
              <w:rPr>
                <w:b w:val="0"/>
                <w:bCs w:val="0"/>
                <w:sz w:val="20"/>
                <w:szCs w:val="20"/>
              </w:rPr>
              <w:t xml:space="preserve">Mandag </w:t>
            </w:r>
          </w:p>
          <w:p w:rsidR="00F4038D" w:rsidRDefault="00F4038D" w:rsidP="005308DD">
            <w:pPr>
              <w:pStyle w:val="Normal-Overskrift"/>
              <w:rPr>
                <w:b w:val="0"/>
                <w:bCs w:val="0"/>
                <w:sz w:val="20"/>
                <w:szCs w:val="20"/>
              </w:rPr>
            </w:pPr>
            <w:r>
              <w:rPr>
                <w:b w:val="0"/>
                <w:bCs w:val="0"/>
                <w:sz w:val="20"/>
                <w:szCs w:val="20"/>
              </w:rPr>
              <w:t>6/4</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38D" w:rsidRDefault="00F4038D" w:rsidP="005308DD">
            <w:pPr>
              <w:pStyle w:val="Normal-Overskrift"/>
              <w:rPr>
                <w:b w:val="0"/>
                <w:bCs w:val="0"/>
                <w:sz w:val="20"/>
                <w:szCs w:val="20"/>
              </w:rPr>
            </w:pPr>
            <w:r>
              <w:rPr>
                <w:b w:val="0"/>
                <w:bCs w:val="0"/>
                <w:sz w:val="20"/>
                <w:szCs w:val="20"/>
              </w:rPr>
              <w:t xml:space="preserve">Torsdag </w:t>
            </w:r>
          </w:p>
          <w:p w:rsidR="00F4038D" w:rsidRDefault="00F4038D" w:rsidP="005308DD">
            <w:pPr>
              <w:pStyle w:val="Normal-Overskrift"/>
              <w:rPr>
                <w:b w:val="0"/>
                <w:bCs w:val="0"/>
                <w:sz w:val="20"/>
                <w:szCs w:val="20"/>
              </w:rPr>
            </w:pPr>
            <w:r>
              <w:rPr>
                <w:b w:val="0"/>
                <w:bCs w:val="0"/>
                <w:sz w:val="20"/>
                <w:szCs w:val="20"/>
              </w:rPr>
              <w:t>7/4</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38D" w:rsidRDefault="00F4038D" w:rsidP="005308DD">
            <w:pPr>
              <w:pStyle w:val="Normal-Overskrift"/>
              <w:rPr>
                <w:b w:val="0"/>
                <w:bCs w:val="0"/>
                <w:sz w:val="20"/>
                <w:szCs w:val="20"/>
              </w:rPr>
            </w:pPr>
            <w:r>
              <w:rPr>
                <w:b w:val="0"/>
                <w:bCs w:val="0"/>
                <w:sz w:val="20"/>
                <w:szCs w:val="20"/>
              </w:rPr>
              <w:t xml:space="preserve">Onsdag </w:t>
            </w:r>
          </w:p>
          <w:p w:rsidR="00F4038D" w:rsidRDefault="00F4038D" w:rsidP="005308DD">
            <w:pPr>
              <w:pStyle w:val="Normal-Overskrift"/>
              <w:rPr>
                <w:b w:val="0"/>
                <w:bCs w:val="0"/>
                <w:sz w:val="20"/>
                <w:szCs w:val="20"/>
              </w:rPr>
            </w:pPr>
            <w:r>
              <w:rPr>
                <w:b w:val="0"/>
                <w:bCs w:val="0"/>
                <w:sz w:val="20"/>
                <w:szCs w:val="20"/>
              </w:rPr>
              <w:t>8/4</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038D" w:rsidRDefault="00F4038D" w:rsidP="005308DD">
            <w:pPr>
              <w:pStyle w:val="Normal-Overskrift"/>
              <w:rPr>
                <w:b w:val="0"/>
                <w:bCs w:val="0"/>
                <w:sz w:val="20"/>
                <w:szCs w:val="20"/>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038D" w:rsidRDefault="00F4038D" w:rsidP="005308DD">
            <w:pPr>
              <w:pStyle w:val="Normal-Overskrift"/>
              <w:rPr>
                <w:b w:val="0"/>
                <w:bCs w:val="0"/>
                <w:sz w:val="20"/>
                <w:szCs w:val="20"/>
              </w:rPr>
            </w:pPr>
          </w:p>
        </w:tc>
      </w:tr>
      <w:tr w:rsidR="00F4038D" w:rsidTr="005308D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38D" w:rsidRDefault="00F4038D" w:rsidP="005308DD">
            <w:pPr>
              <w:pStyle w:val="Normal-Overskrift"/>
              <w:rPr>
                <w:b w:val="0"/>
                <w:bCs w:val="0"/>
                <w:sz w:val="20"/>
                <w:szCs w:val="20"/>
              </w:rPr>
            </w:pPr>
            <w:r>
              <w:rPr>
                <w:b w:val="0"/>
                <w:bCs w:val="0"/>
                <w:sz w:val="20"/>
                <w:szCs w:val="20"/>
              </w:rPr>
              <w:t>Jeg har brug for nødpasning (sæt kryds og skriv eventuelt tidsrum)</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4038D" w:rsidRDefault="00F4038D" w:rsidP="005308DD">
            <w:pPr>
              <w:pStyle w:val="Normal-Overskrift"/>
              <w:rPr>
                <w:b w:val="0"/>
                <w:bCs w:val="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4038D" w:rsidRDefault="00F4038D" w:rsidP="005308DD">
            <w:pPr>
              <w:pStyle w:val="Normal-Overskrift"/>
              <w:rPr>
                <w:b w:val="0"/>
                <w:bCs w:val="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4038D" w:rsidRDefault="00F4038D" w:rsidP="005308DD">
            <w:pPr>
              <w:pStyle w:val="Normal-Overskrift"/>
              <w:rPr>
                <w:b w:val="0"/>
                <w:bCs w:val="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4038D" w:rsidRDefault="00F4038D" w:rsidP="005308DD">
            <w:pPr>
              <w:pStyle w:val="Normal-Overskrift"/>
              <w:rPr>
                <w:b w:val="0"/>
                <w:bCs w:val="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4038D" w:rsidRDefault="00F4038D" w:rsidP="005308DD">
            <w:pPr>
              <w:pStyle w:val="Normal-Overskrift"/>
              <w:rPr>
                <w:b w:val="0"/>
                <w:bCs w:val="0"/>
                <w:sz w:val="20"/>
                <w:szCs w:val="20"/>
              </w:rPr>
            </w:pPr>
          </w:p>
        </w:tc>
      </w:tr>
    </w:tbl>
    <w:p w:rsidR="00F4038D" w:rsidRDefault="00F4038D" w:rsidP="00F4038D">
      <w:pPr>
        <w:pStyle w:val="Normal-Overskrift"/>
        <w:rPr>
          <w:b w:val="0"/>
          <w:bCs w:val="0"/>
        </w:rPr>
      </w:pPr>
    </w:p>
    <w:p w:rsidR="00F4038D" w:rsidRDefault="00F4038D" w:rsidP="00F4038D">
      <w:pPr>
        <w:pStyle w:val="Normal-Overskrift"/>
        <w:rPr>
          <w:rFonts w:ascii="Calibri" w:hAnsi="Calibri" w:cs="Calibri"/>
          <w:b w:val="0"/>
          <w:bCs w:val="0"/>
        </w:rPr>
      </w:pPr>
    </w:p>
    <w:p w:rsidR="00F4038D" w:rsidRDefault="00F4038D" w:rsidP="00F4038D">
      <w:pPr>
        <w:pStyle w:val="Normal-Overskrift"/>
        <w:rPr>
          <w:rFonts w:ascii="Calibri" w:hAnsi="Calibri" w:cs="Calibri"/>
          <w:b w:val="0"/>
          <w:bCs w:val="0"/>
        </w:rPr>
      </w:pPr>
      <w:r>
        <w:rPr>
          <w:rFonts w:ascii="Calibri" w:hAnsi="Calibri" w:cs="Calibri"/>
          <w:b w:val="0"/>
          <w:bCs w:val="0"/>
        </w:rPr>
        <w:t xml:space="preserve">Den udfyldte seddel sendes til skoleleder Claus Ibsen på mail </w:t>
      </w:r>
      <w:hyperlink r:id="rId8" w:history="1">
        <w:r w:rsidRPr="00C24400">
          <w:rPr>
            <w:rStyle w:val="Hyperlink"/>
            <w:rFonts w:ascii="Calibri" w:hAnsi="Calibri" w:cs="Calibri"/>
            <w:b w:val="0"/>
          </w:rPr>
          <w:t>cli@furesoe.dk</w:t>
        </w:r>
      </w:hyperlink>
    </w:p>
    <w:p w:rsidR="00F4038D" w:rsidRDefault="00F4038D" w:rsidP="00F4038D">
      <w:pPr>
        <w:pStyle w:val="Normal-Overskrift"/>
        <w:rPr>
          <w:rFonts w:ascii="Calibri" w:hAnsi="Calibri" w:cs="Calibri"/>
          <w:b w:val="0"/>
          <w:bCs w:val="0"/>
        </w:rPr>
      </w:pPr>
      <w:bookmarkStart w:id="0" w:name="_GoBack"/>
      <w:bookmarkEnd w:id="0"/>
    </w:p>
    <w:sectPr w:rsidR="00F4038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62540E"/>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38D"/>
    <w:rsid w:val="00152BDE"/>
    <w:rsid w:val="002673F2"/>
    <w:rsid w:val="008720DD"/>
    <w:rsid w:val="00881F79"/>
    <w:rsid w:val="00F403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38D"/>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4038D"/>
    <w:rPr>
      <w:color w:val="0000FF"/>
      <w:u w:val="single"/>
    </w:rPr>
  </w:style>
  <w:style w:type="paragraph" w:customStyle="1" w:styleId="Normal-Overskrift">
    <w:name w:val="Normal - Overskrift"/>
    <w:basedOn w:val="Normal"/>
    <w:uiPriority w:val="1"/>
    <w:rsid w:val="00F4038D"/>
    <w:pPr>
      <w:spacing w:line="300" w:lineRule="atLeast"/>
    </w:pPr>
    <w:rPr>
      <w:rFonts w:ascii="Times New Roman" w:hAnsi="Times New Roman" w:cs="Times New Roman"/>
      <w:b/>
      <w:bCs/>
      <w:lang w:eastAsia="da-DK"/>
    </w:rPr>
  </w:style>
  <w:style w:type="paragraph" w:styleId="Opstilling-punkttegn">
    <w:name w:val="List Bullet"/>
    <w:basedOn w:val="Normal"/>
    <w:uiPriority w:val="99"/>
    <w:unhideWhenUsed/>
    <w:rsid w:val="00F4038D"/>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38D"/>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4038D"/>
    <w:rPr>
      <w:color w:val="0000FF"/>
      <w:u w:val="single"/>
    </w:rPr>
  </w:style>
  <w:style w:type="paragraph" w:customStyle="1" w:styleId="Normal-Overskrift">
    <w:name w:val="Normal - Overskrift"/>
    <w:basedOn w:val="Normal"/>
    <w:uiPriority w:val="1"/>
    <w:rsid w:val="00F4038D"/>
    <w:pPr>
      <w:spacing w:line="300" w:lineRule="atLeast"/>
    </w:pPr>
    <w:rPr>
      <w:rFonts w:ascii="Times New Roman" w:hAnsi="Times New Roman" w:cs="Times New Roman"/>
      <w:b/>
      <w:bCs/>
      <w:lang w:eastAsia="da-DK"/>
    </w:rPr>
  </w:style>
  <w:style w:type="paragraph" w:styleId="Opstilling-punkttegn">
    <w:name w:val="List Bullet"/>
    <w:basedOn w:val="Normal"/>
    <w:uiPriority w:val="99"/>
    <w:unhideWhenUsed/>
    <w:rsid w:val="00F4038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80219">
      <w:bodyDiv w:val="1"/>
      <w:marLeft w:val="0"/>
      <w:marRight w:val="0"/>
      <w:marTop w:val="0"/>
      <w:marBottom w:val="0"/>
      <w:divBdr>
        <w:top w:val="none" w:sz="0" w:space="0" w:color="auto"/>
        <w:left w:val="none" w:sz="0" w:space="0" w:color="auto"/>
        <w:bottom w:val="none" w:sz="0" w:space="0" w:color="auto"/>
        <w:right w:val="none" w:sz="0" w:space="0" w:color="auto"/>
      </w:divBdr>
    </w:div>
    <w:div w:id="155735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furesoe.dk" TargetMode="External"/><Relationship Id="rId3" Type="http://schemas.microsoft.com/office/2007/relationships/stylesWithEffects" Target="stylesWithEffects.xml"/><Relationship Id="rId7" Type="http://schemas.openxmlformats.org/officeDocument/2006/relationships/hyperlink" Target="mailto:dagtilbudogskole@furesoe.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i@furesoe.d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355E4926</Template>
  <TotalTime>10</TotalTime>
  <Pages>2</Pages>
  <Words>396</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Furesoe Kommune</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Ibsen</dc:creator>
  <cp:lastModifiedBy>Claus Ibsen</cp:lastModifiedBy>
  <cp:revision>2</cp:revision>
  <dcterms:created xsi:type="dcterms:W3CDTF">2020-03-25T09:21:00Z</dcterms:created>
  <dcterms:modified xsi:type="dcterms:W3CDTF">2020-03-27T10:36:00Z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{B55FED7A-3442-4B66-B060-7CAD925FEA6C}</vt:lpwstr>
  </property>
</Properties>
</file>